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C06" w:rsidRDefault="00754AED">
      <w:r>
        <w:rPr>
          <w:rFonts w:ascii="Palatino Linotype" w:hAnsi="Palatino Linotype"/>
          <w:noProof/>
          <w:color w:val="FFFFFF"/>
          <w:sz w:val="180"/>
          <w:szCs w:val="5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4217035</wp:posOffset>
            </wp:positionH>
            <wp:positionV relativeFrom="paragraph">
              <wp:posOffset>0</wp:posOffset>
            </wp:positionV>
            <wp:extent cx="226695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418" y="21032"/>
                <wp:lineTo x="2141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72"/>
        </w:rPr>
        <w:t>ABSENCE FORM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</w:p>
    <w:p w:rsidR="00B41C06" w:rsidRDefault="00B41C06">
      <w:pPr>
        <w:rPr>
          <w:sz w:val="28"/>
        </w:rPr>
      </w:pPr>
    </w:p>
    <w:p w:rsidR="00B41C06" w:rsidRDefault="00754AED">
      <w:pPr>
        <w:rPr>
          <w:sz w:val="28"/>
        </w:rPr>
      </w:pPr>
      <w:r>
        <w:rPr>
          <w:sz w:val="28"/>
        </w:rPr>
        <w:t xml:space="preserve">This form </w:t>
      </w:r>
      <w:r>
        <w:rPr>
          <w:b/>
          <w:sz w:val="28"/>
        </w:rPr>
        <w:t>MUST</w:t>
      </w:r>
      <w:r>
        <w:rPr>
          <w:sz w:val="28"/>
        </w:rPr>
        <w:t xml:space="preserve"> be completed for </w:t>
      </w:r>
      <w:r>
        <w:rPr>
          <w:b/>
          <w:sz w:val="28"/>
        </w:rPr>
        <w:t>ANY</w:t>
      </w:r>
      <w:r>
        <w:rPr>
          <w:sz w:val="28"/>
        </w:rPr>
        <w:t xml:space="preserve"> absence from CLF Post 16.  </w:t>
      </w:r>
    </w:p>
    <w:p w:rsidR="00B41C06" w:rsidRDefault="00B41C06">
      <w:pPr>
        <w:rPr>
          <w:sz w:val="28"/>
        </w:rPr>
      </w:pPr>
    </w:p>
    <w:p w:rsidR="00B41C06" w:rsidRDefault="00B41C06"/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3956"/>
        <w:gridCol w:w="236"/>
        <w:gridCol w:w="1509"/>
        <w:gridCol w:w="992"/>
        <w:gridCol w:w="992"/>
        <w:gridCol w:w="699"/>
      </w:tblGrid>
      <w:tr w:rsidR="00B41C06" w:rsidTr="001053B4">
        <w:tc>
          <w:tcPr>
            <w:tcW w:w="2096" w:type="dxa"/>
            <w:vAlign w:val="center"/>
          </w:tcPr>
          <w:p w:rsidR="00B41C06" w:rsidRDefault="00754AED">
            <w:pPr>
              <w:jc w:val="right"/>
            </w:pPr>
            <w:r>
              <w:t>Name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vAlign w:val="center"/>
          </w:tcPr>
          <w:p w:rsidR="00B41C06" w:rsidRDefault="00B41C06">
            <w:pPr>
              <w:jc w:val="right"/>
            </w:pPr>
          </w:p>
        </w:tc>
        <w:tc>
          <w:tcPr>
            <w:tcW w:w="236" w:type="dxa"/>
            <w:vAlign w:val="center"/>
          </w:tcPr>
          <w:p w:rsidR="00B41C06" w:rsidRDefault="00B41C06">
            <w:pPr>
              <w:jc w:val="right"/>
            </w:pPr>
          </w:p>
        </w:tc>
        <w:tc>
          <w:tcPr>
            <w:tcW w:w="1509" w:type="dxa"/>
            <w:vAlign w:val="center"/>
          </w:tcPr>
          <w:p w:rsidR="00B41C06" w:rsidRDefault="00754AED">
            <w:pPr>
              <w:jc w:val="right"/>
            </w:pPr>
            <w:r>
              <w:t>Year group</w:t>
            </w:r>
          </w:p>
        </w:tc>
        <w:tc>
          <w:tcPr>
            <w:tcW w:w="2683" w:type="dxa"/>
            <w:gridSpan w:val="3"/>
            <w:tcBorders>
              <w:bottom w:val="single" w:sz="4" w:space="0" w:color="auto"/>
            </w:tcBorders>
            <w:vAlign w:val="center"/>
          </w:tcPr>
          <w:p w:rsidR="00B41C06" w:rsidRDefault="00B41C06">
            <w:pPr>
              <w:jc w:val="right"/>
            </w:pPr>
          </w:p>
        </w:tc>
      </w:tr>
      <w:tr w:rsidR="00B41C06" w:rsidTr="00754AED">
        <w:trPr>
          <w:trHeight w:val="70"/>
        </w:trPr>
        <w:tc>
          <w:tcPr>
            <w:tcW w:w="2096" w:type="dxa"/>
            <w:vAlign w:val="center"/>
          </w:tcPr>
          <w:p w:rsidR="00B41C06" w:rsidRDefault="00B41C06">
            <w:pPr>
              <w:jc w:val="right"/>
              <w:rPr>
                <w:sz w:val="10"/>
              </w:rPr>
            </w:pPr>
          </w:p>
        </w:tc>
        <w:tc>
          <w:tcPr>
            <w:tcW w:w="3956" w:type="dxa"/>
            <w:vAlign w:val="center"/>
          </w:tcPr>
          <w:p w:rsidR="00B41C06" w:rsidRDefault="00B41C06">
            <w:pPr>
              <w:jc w:val="right"/>
              <w:rPr>
                <w:sz w:val="10"/>
              </w:rPr>
            </w:pPr>
          </w:p>
        </w:tc>
        <w:tc>
          <w:tcPr>
            <w:tcW w:w="236" w:type="dxa"/>
            <w:vAlign w:val="center"/>
          </w:tcPr>
          <w:p w:rsidR="00B41C06" w:rsidRDefault="00B41C06">
            <w:pPr>
              <w:jc w:val="right"/>
              <w:rPr>
                <w:sz w:val="10"/>
              </w:rPr>
            </w:pPr>
          </w:p>
        </w:tc>
        <w:tc>
          <w:tcPr>
            <w:tcW w:w="1509" w:type="dxa"/>
            <w:vAlign w:val="center"/>
          </w:tcPr>
          <w:p w:rsidR="00B41C06" w:rsidRDefault="00B41C06">
            <w:pPr>
              <w:jc w:val="right"/>
              <w:rPr>
                <w:sz w:val="10"/>
              </w:rPr>
            </w:pPr>
          </w:p>
        </w:tc>
        <w:tc>
          <w:tcPr>
            <w:tcW w:w="2683" w:type="dxa"/>
            <w:gridSpan w:val="3"/>
            <w:tcBorders>
              <w:top w:val="single" w:sz="4" w:space="0" w:color="auto"/>
            </w:tcBorders>
            <w:vAlign w:val="center"/>
          </w:tcPr>
          <w:p w:rsidR="00B41C06" w:rsidRDefault="00B41C06">
            <w:pPr>
              <w:jc w:val="right"/>
              <w:rPr>
                <w:sz w:val="10"/>
              </w:rPr>
            </w:pPr>
          </w:p>
        </w:tc>
      </w:tr>
      <w:tr w:rsidR="00B41C06" w:rsidTr="00754AED">
        <w:trPr>
          <w:trHeight w:val="531"/>
        </w:trPr>
        <w:tc>
          <w:tcPr>
            <w:tcW w:w="2096" w:type="dxa"/>
            <w:vAlign w:val="bottom"/>
          </w:tcPr>
          <w:p w:rsidR="00B41C06" w:rsidRDefault="00754AED">
            <w:pPr>
              <w:jc w:val="right"/>
            </w:pPr>
            <w:r>
              <w:t>First date of absence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vAlign w:val="bottom"/>
          </w:tcPr>
          <w:p w:rsidR="00B41C06" w:rsidRDefault="00754AED">
            <w:pPr>
              <w:jc w:val="right"/>
            </w:pPr>
            <w:r>
              <w:rPr>
                <w:sz w:val="18"/>
              </w:rPr>
              <w:t>(inclusive)</w:t>
            </w:r>
          </w:p>
        </w:tc>
        <w:tc>
          <w:tcPr>
            <w:tcW w:w="236" w:type="dxa"/>
            <w:vAlign w:val="bottom"/>
          </w:tcPr>
          <w:p w:rsidR="00B41C06" w:rsidRDefault="00B41C06">
            <w:pPr>
              <w:jc w:val="right"/>
            </w:pPr>
          </w:p>
        </w:tc>
        <w:tc>
          <w:tcPr>
            <w:tcW w:w="1509" w:type="dxa"/>
            <w:vAlign w:val="bottom"/>
          </w:tcPr>
          <w:p w:rsidR="00B41C06" w:rsidRDefault="00B41C06">
            <w:pPr>
              <w:jc w:val="right"/>
            </w:pPr>
          </w:p>
        </w:tc>
        <w:tc>
          <w:tcPr>
            <w:tcW w:w="2683" w:type="dxa"/>
            <w:gridSpan w:val="3"/>
            <w:vAlign w:val="bottom"/>
          </w:tcPr>
          <w:p w:rsidR="00B41C06" w:rsidRDefault="00B41C06">
            <w:pPr>
              <w:jc w:val="right"/>
            </w:pPr>
          </w:p>
        </w:tc>
      </w:tr>
      <w:tr w:rsidR="00B41C06" w:rsidTr="00754AED">
        <w:trPr>
          <w:trHeight w:val="169"/>
        </w:trPr>
        <w:tc>
          <w:tcPr>
            <w:tcW w:w="2096" w:type="dxa"/>
            <w:vAlign w:val="center"/>
          </w:tcPr>
          <w:p w:rsidR="00B41C06" w:rsidRDefault="00B41C06">
            <w:pPr>
              <w:jc w:val="right"/>
              <w:rPr>
                <w:sz w:val="10"/>
              </w:rPr>
            </w:pPr>
          </w:p>
        </w:tc>
        <w:tc>
          <w:tcPr>
            <w:tcW w:w="3956" w:type="dxa"/>
            <w:tcBorders>
              <w:top w:val="single" w:sz="4" w:space="0" w:color="auto"/>
            </w:tcBorders>
            <w:vAlign w:val="center"/>
          </w:tcPr>
          <w:p w:rsidR="00B41C06" w:rsidRDefault="00B41C06">
            <w:pPr>
              <w:jc w:val="right"/>
              <w:rPr>
                <w:sz w:val="10"/>
              </w:rPr>
            </w:pPr>
          </w:p>
        </w:tc>
        <w:tc>
          <w:tcPr>
            <w:tcW w:w="236" w:type="dxa"/>
            <w:vAlign w:val="center"/>
          </w:tcPr>
          <w:p w:rsidR="00B41C06" w:rsidRDefault="00B41C06">
            <w:pPr>
              <w:jc w:val="right"/>
              <w:rPr>
                <w:sz w:val="10"/>
              </w:rPr>
            </w:pPr>
          </w:p>
        </w:tc>
        <w:tc>
          <w:tcPr>
            <w:tcW w:w="4192" w:type="dxa"/>
            <w:gridSpan w:val="4"/>
          </w:tcPr>
          <w:p w:rsidR="00B41C06" w:rsidRDefault="00B41C06">
            <w:pPr>
              <w:jc w:val="right"/>
              <w:rPr>
                <w:sz w:val="16"/>
              </w:rPr>
            </w:pPr>
          </w:p>
        </w:tc>
      </w:tr>
      <w:tr w:rsidR="001053B4" w:rsidTr="002401FD">
        <w:trPr>
          <w:trHeight w:val="523"/>
        </w:trPr>
        <w:tc>
          <w:tcPr>
            <w:tcW w:w="2096" w:type="dxa"/>
            <w:vAlign w:val="bottom"/>
          </w:tcPr>
          <w:p w:rsidR="001053B4" w:rsidRDefault="001053B4">
            <w:pPr>
              <w:jc w:val="right"/>
            </w:pPr>
            <w:r>
              <w:t>Return date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vAlign w:val="bottom"/>
          </w:tcPr>
          <w:p w:rsidR="001053B4" w:rsidRDefault="001053B4">
            <w:pPr>
              <w:jc w:val="right"/>
            </w:pPr>
            <w:bookmarkStart w:id="0" w:name="_GoBack"/>
            <w:bookmarkEnd w:id="0"/>
          </w:p>
        </w:tc>
        <w:tc>
          <w:tcPr>
            <w:tcW w:w="236" w:type="dxa"/>
            <w:vAlign w:val="center"/>
          </w:tcPr>
          <w:p w:rsidR="001053B4" w:rsidRDefault="001053B4">
            <w:pPr>
              <w:jc w:val="right"/>
            </w:pPr>
          </w:p>
        </w:tc>
        <w:tc>
          <w:tcPr>
            <w:tcW w:w="1509" w:type="dxa"/>
            <w:vAlign w:val="bottom"/>
          </w:tcPr>
          <w:p w:rsidR="001053B4" w:rsidRDefault="001053B4" w:rsidP="001053B4">
            <w:pPr>
              <w:jc w:val="right"/>
            </w:pPr>
            <w:r>
              <w:t>Whole day</w:t>
            </w:r>
          </w:p>
        </w:tc>
        <w:tc>
          <w:tcPr>
            <w:tcW w:w="992" w:type="dxa"/>
            <w:vAlign w:val="bottom"/>
          </w:tcPr>
          <w:p w:rsidR="001053B4" w:rsidRDefault="001053B4" w:rsidP="001053B4">
            <w:r w:rsidRPr="001053B4">
              <w:rPr>
                <w:sz w:val="40"/>
              </w:rPr>
              <w:t>□</w:t>
            </w:r>
          </w:p>
        </w:tc>
        <w:tc>
          <w:tcPr>
            <w:tcW w:w="992" w:type="dxa"/>
            <w:vAlign w:val="bottom"/>
          </w:tcPr>
          <w:p w:rsidR="001053B4" w:rsidRDefault="001053B4" w:rsidP="001053B4">
            <w:pPr>
              <w:jc w:val="right"/>
            </w:pPr>
            <w:r>
              <w:t>Half</w:t>
            </w:r>
            <w:r>
              <w:t xml:space="preserve"> </w:t>
            </w:r>
            <w:r>
              <w:t>d</w:t>
            </w:r>
            <w:r>
              <w:t>ay</w:t>
            </w:r>
          </w:p>
        </w:tc>
        <w:tc>
          <w:tcPr>
            <w:tcW w:w="699" w:type="dxa"/>
            <w:vAlign w:val="bottom"/>
          </w:tcPr>
          <w:p w:rsidR="001053B4" w:rsidRDefault="001053B4" w:rsidP="001053B4">
            <w:pPr>
              <w:jc w:val="center"/>
            </w:pPr>
            <w:r w:rsidRPr="001053B4">
              <w:rPr>
                <w:sz w:val="40"/>
              </w:rPr>
              <w:t>□</w:t>
            </w:r>
          </w:p>
        </w:tc>
      </w:tr>
      <w:tr w:rsidR="00B41C06" w:rsidTr="001053B4">
        <w:tc>
          <w:tcPr>
            <w:tcW w:w="2096" w:type="dxa"/>
            <w:vAlign w:val="center"/>
          </w:tcPr>
          <w:p w:rsidR="00B41C06" w:rsidRDefault="00B41C06">
            <w:pPr>
              <w:jc w:val="right"/>
            </w:pPr>
          </w:p>
        </w:tc>
        <w:tc>
          <w:tcPr>
            <w:tcW w:w="3956" w:type="dxa"/>
            <w:tcBorders>
              <w:top w:val="single" w:sz="4" w:space="0" w:color="auto"/>
            </w:tcBorders>
            <w:vAlign w:val="center"/>
          </w:tcPr>
          <w:p w:rsidR="00B41C06" w:rsidRDefault="00B41C06">
            <w:pPr>
              <w:jc w:val="right"/>
            </w:pPr>
          </w:p>
        </w:tc>
        <w:tc>
          <w:tcPr>
            <w:tcW w:w="236" w:type="dxa"/>
            <w:vAlign w:val="center"/>
          </w:tcPr>
          <w:p w:rsidR="00B41C06" w:rsidRDefault="00B41C06">
            <w:pPr>
              <w:jc w:val="right"/>
            </w:pPr>
          </w:p>
        </w:tc>
        <w:tc>
          <w:tcPr>
            <w:tcW w:w="4192" w:type="dxa"/>
            <w:gridSpan w:val="4"/>
            <w:vAlign w:val="bottom"/>
          </w:tcPr>
          <w:p w:rsidR="00B41C06" w:rsidRDefault="00B41C06" w:rsidP="001053B4">
            <w:pPr>
              <w:jc w:val="center"/>
            </w:pPr>
          </w:p>
        </w:tc>
      </w:tr>
    </w:tbl>
    <w:p w:rsidR="00B41C06" w:rsidRDefault="00B41C06">
      <w:pPr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41C06">
        <w:tc>
          <w:tcPr>
            <w:tcW w:w="10343" w:type="dxa"/>
            <w:vAlign w:val="center"/>
          </w:tcPr>
          <w:p w:rsidR="00B41C06" w:rsidRDefault="00754AED">
            <w:pPr>
              <w:spacing w:before="120" w:after="12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Please note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 xml:space="preserve">It is </w:t>
            </w:r>
            <w:r>
              <w:rPr>
                <w:b/>
                <w:sz w:val="28"/>
              </w:rPr>
              <w:t>YOUR</w:t>
            </w:r>
            <w:r>
              <w:rPr>
                <w:sz w:val="28"/>
              </w:rPr>
              <w:t xml:space="preserve"> responsibility to ensure that you catch up on any work missed.</w:t>
            </w:r>
          </w:p>
        </w:tc>
      </w:tr>
    </w:tbl>
    <w:p w:rsidR="00B41C06" w:rsidRDefault="00B41C06"/>
    <w:p w:rsidR="00B41C06" w:rsidRDefault="00B41C06"/>
    <w:p w:rsidR="00B41C06" w:rsidRDefault="00754AED">
      <w:pPr>
        <w:jc w:val="center"/>
      </w:pPr>
      <w:r>
        <w:t>Please tick the reason for your absence below.  If you tick “other”, please specify the reason for your absence.</w:t>
      </w:r>
    </w:p>
    <w:p w:rsidR="00B41C06" w:rsidRDefault="00B41C06"/>
    <w:p w:rsidR="00B41C06" w:rsidRDefault="00754AED">
      <w:pPr>
        <w:ind w:left="142"/>
        <w:rPr>
          <w:b/>
          <w:sz w:val="28"/>
        </w:rPr>
      </w:pPr>
      <w:r>
        <w:rPr>
          <w:b/>
          <w:sz w:val="28"/>
        </w:rPr>
        <w:t xml:space="preserve">ILLNESS – UNPLANNED </w:t>
      </w:r>
      <w:r>
        <w:rPr>
          <w:b/>
          <w:sz w:val="28"/>
        </w:rPr>
        <w:t>ABSENCE</w:t>
      </w:r>
    </w:p>
    <w:tbl>
      <w:tblPr>
        <w:tblW w:w="1035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425"/>
        <w:gridCol w:w="851"/>
        <w:gridCol w:w="2551"/>
        <w:gridCol w:w="709"/>
        <w:gridCol w:w="425"/>
        <w:gridCol w:w="709"/>
        <w:gridCol w:w="425"/>
      </w:tblGrid>
      <w:tr w:rsidR="00B41C06">
        <w:trPr>
          <w:trHeight w:val="30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C06" w:rsidRDefault="00754AE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RANGE!A1:A12"/>
            <w:r>
              <w:rPr>
                <w:rFonts w:asciiTheme="minorHAnsi" w:hAnsiTheme="minorHAnsi" w:cstheme="minorHAnsi"/>
                <w:sz w:val="22"/>
                <w:szCs w:val="22"/>
              </w:rPr>
              <w:t>Anxiety/stress/depression</w:t>
            </w:r>
            <w:bookmarkEnd w:id="1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06" w:rsidRDefault="00B41C0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C06" w:rsidRDefault="00B41C0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06" w:rsidRDefault="00754AED">
            <w:pPr>
              <w:pStyle w:val="NoSpacing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Food poisoning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6" w:rsidRDefault="00B41C0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1C06">
        <w:trPr>
          <w:trHeight w:val="30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C06" w:rsidRDefault="00754AE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Asthma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06" w:rsidRDefault="00B41C0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C06" w:rsidRDefault="00B41C0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06" w:rsidRDefault="00754AED">
            <w:pPr>
              <w:pStyle w:val="NoSpacing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Headache/migraine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6" w:rsidRDefault="00B41C0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1C06">
        <w:trPr>
          <w:trHeight w:val="30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C06" w:rsidRDefault="00754AE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Back problems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06" w:rsidRDefault="00B41C0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C06" w:rsidRDefault="00B41C0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06" w:rsidRDefault="00754AED">
            <w:pPr>
              <w:pStyle w:val="NoSpacing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Skin disorder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6" w:rsidRDefault="00B41C0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1C06">
        <w:trPr>
          <w:trHeight w:val="30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C06" w:rsidRDefault="00754AE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Blood disorders (e.g. anaemia)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06" w:rsidRDefault="00B41C0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C06" w:rsidRDefault="00B41C0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06" w:rsidRDefault="00754AED">
            <w:pPr>
              <w:pStyle w:val="NoSpacing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Stomach bug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6" w:rsidRDefault="00B41C0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1C06">
        <w:trPr>
          <w:trHeight w:val="30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C06" w:rsidRDefault="00754AE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Bone injury, fracture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06" w:rsidRDefault="00B41C0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C06" w:rsidRDefault="00B41C0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06" w:rsidRDefault="00754AED">
            <w:pPr>
              <w:pStyle w:val="NoSpacing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Surgical procedure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6" w:rsidRDefault="00B41C0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1C06">
        <w:trPr>
          <w:trHeight w:val="30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C06" w:rsidRDefault="00754AE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Chest and respiratory problems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06" w:rsidRDefault="00B41C0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C06" w:rsidRDefault="00B41C0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06" w:rsidRDefault="00754AED">
            <w:pPr>
              <w:pStyle w:val="NoSpacing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Urinary 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gynaecological problems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6" w:rsidRDefault="00B41C0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1C06">
        <w:trPr>
          <w:trHeight w:val="30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C06" w:rsidRDefault="00754AE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Cold, cough, flu-like symptoms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06" w:rsidRDefault="00B41C0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C06" w:rsidRDefault="00B41C0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06" w:rsidRDefault="00754AED">
            <w:pPr>
              <w:pStyle w:val="NoSpacing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 (you must specify below)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6" w:rsidRDefault="00B41C0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1C06">
        <w:trPr>
          <w:trHeight w:val="30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C06" w:rsidRDefault="00754AE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Compassionate - bereavement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06" w:rsidRDefault="00B41C0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C06" w:rsidRDefault="00B41C0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C06" w:rsidRDefault="00B41C06">
            <w:pPr>
              <w:pStyle w:val="NoSpacing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6" w:rsidRDefault="00B41C0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1C06">
        <w:trPr>
          <w:trHeight w:val="30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C06" w:rsidRDefault="00754AE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Dental problems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06" w:rsidRDefault="00B41C0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C06" w:rsidRDefault="00B41C0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C06" w:rsidRDefault="00B41C06">
            <w:pPr>
              <w:pStyle w:val="NoSpacing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6" w:rsidRDefault="00B41C0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1C06">
        <w:trPr>
          <w:trHeight w:val="30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C06" w:rsidRDefault="00754AE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Eye problems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06" w:rsidRDefault="00B41C0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C06" w:rsidRDefault="00B41C0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C06" w:rsidRDefault="00754AED">
            <w:pPr>
              <w:pStyle w:val="NoSpacing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Did you consult a doctor?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06" w:rsidRDefault="00754AED">
            <w:pPr>
              <w:pStyle w:val="NoSpacing"/>
              <w:ind w:left="142" w:right="14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06" w:rsidRDefault="00B41C06">
            <w:pPr>
              <w:pStyle w:val="NoSpacing"/>
              <w:ind w:left="14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06" w:rsidRDefault="00754AED">
            <w:pPr>
              <w:pStyle w:val="NoSpacing"/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6" w:rsidRDefault="00B41C0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41C06" w:rsidRDefault="00B41C06">
      <w:pPr>
        <w:jc w:val="center"/>
        <w:rPr>
          <w:b/>
          <w:sz w:val="6"/>
        </w:rPr>
      </w:pPr>
    </w:p>
    <w:p w:rsidR="00B41C06" w:rsidRDefault="00754AED">
      <w:pPr>
        <w:jc w:val="center"/>
        <w:rPr>
          <w:b/>
          <w:sz w:val="24"/>
        </w:rPr>
      </w:pPr>
      <w:r>
        <w:rPr>
          <w:b/>
          <w:sz w:val="24"/>
        </w:rPr>
        <w:t xml:space="preserve">If you are unwell for longer than five days you will be </w:t>
      </w:r>
      <w:r>
        <w:rPr>
          <w:b/>
          <w:sz w:val="24"/>
        </w:rPr>
        <w:t>required to produce a Doctor’s note.</w:t>
      </w:r>
    </w:p>
    <w:p w:rsidR="00B41C06" w:rsidRDefault="00B41C06"/>
    <w:p w:rsidR="00B41C06" w:rsidRDefault="00B41C06"/>
    <w:p w:rsidR="00B41C06" w:rsidRDefault="00754AED">
      <w:pPr>
        <w:ind w:left="142"/>
        <w:rPr>
          <w:b/>
          <w:sz w:val="28"/>
        </w:rPr>
      </w:pPr>
      <w:r>
        <w:rPr>
          <w:b/>
          <w:sz w:val="28"/>
        </w:rPr>
        <w:t>APPOINTMENTS – PLANNED ABSENCE</w:t>
      </w:r>
    </w:p>
    <w:tbl>
      <w:tblPr>
        <w:tblW w:w="1035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425"/>
        <w:gridCol w:w="851"/>
        <w:gridCol w:w="4394"/>
        <w:gridCol w:w="425"/>
      </w:tblGrid>
      <w:tr w:rsidR="00B41C06">
        <w:trPr>
          <w:trHeight w:val="30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06" w:rsidRDefault="00754AED">
            <w:pPr>
              <w:pStyle w:val="NoSpacing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Higher education interview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06" w:rsidRDefault="00B41C0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C06" w:rsidRDefault="00B41C0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06" w:rsidRDefault="00754AED">
            <w:pPr>
              <w:pStyle w:val="NoSpacing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Driving test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driving lesson)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6" w:rsidRDefault="00B41C0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1C06">
        <w:trPr>
          <w:trHeight w:val="30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06" w:rsidRDefault="00754AED">
            <w:pPr>
              <w:pStyle w:val="NoSpacing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College/university open day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06" w:rsidRDefault="00B41C0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C06" w:rsidRDefault="00B41C0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06" w:rsidRDefault="00754AED">
            <w:pPr>
              <w:pStyle w:val="NoSpacing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 (you must specify below)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6" w:rsidRDefault="00B41C0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1C06">
        <w:trPr>
          <w:trHeight w:val="30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06" w:rsidRDefault="00754AED">
            <w:pPr>
              <w:pStyle w:val="NoSpacing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Hospital/doctor/dentist appointment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06" w:rsidRDefault="00B41C0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C06" w:rsidRDefault="00B41C0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C06" w:rsidRDefault="00B41C0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6" w:rsidRDefault="00B41C0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1C06">
        <w:trPr>
          <w:trHeight w:val="30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06" w:rsidRDefault="00754AED">
            <w:pPr>
              <w:pStyle w:val="NoSpacing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Funeral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06" w:rsidRDefault="00B41C0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C06" w:rsidRDefault="00B41C0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C06" w:rsidRDefault="00B41C0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6" w:rsidRDefault="00B41C0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41C06" w:rsidRDefault="00B41C06"/>
    <w:p w:rsidR="00B41C06" w:rsidRDefault="00B41C06"/>
    <w:p w:rsidR="00B41C06" w:rsidRDefault="00754AED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declare that the above statement is true and accurate to the best of my knowledge. </w:t>
      </w:r>
    </w:p>
    <w:p w:rsidR="00B41C06" w:rsidRDefault="00B41C06"/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3956"/>
        <w:gridCol w:w="236"/>
        <w:gridCol w:w="1367"/>
        <w:gridCol w:w="2825"/>
      </w:tblGrid>
      <w:tr w:rsidR="00B41C06">
        <w:tc>
          <w:tcPr>
            <w:tcW w:w="2096" w:type="dxa"/>
            <w:vAlign w:val="center"/>
          </w:tcPr>
          <w:p w:rsidR="00B41C06" w:rsidRDefault="00754AED">
            <w:pPr>
              <w:jc w:val="right"/>
            </w:pPr>
            <w:r>
              <w:t>Student signature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vAlign w:val="center"/>
          </w:tcPr>
          <w:p w:rsidR="00B41C06" w:rsidRDefault="00B41C06">
            <w:pPr>
              <w:jc w:val="right"/>
            </w:pPr>
          </w:p>
        </w:tc>
        <w:tc>
          <w:tcPr>
            <w:tcW w:w="236" w:type="dxa"/>
            <w:vAlign w:val="center"/>
          </w:tcPr>
          <w:p w:rsidR="00B41C06" w:rsidRDefault="00B41C06">
            <w:pPr>
              <w:jc w:val="right"/>
            </w:pPr>
          </w:p>
        </w:tc>
        <w:tc>
          <w:tcPr>
            <w:tcW w:w="1367" w:type="dxa"/>
            <w:vAlign w:val="center"/>
          </w:tcPr>
          <w:p w:rsidR="00B41C06" w:rsidRDefault="00754AED">
            <w:pPr>
              <w:jc w:val="right"/>
            </w:pPr>
            <w:r>
              <w:t>Date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vAlign w:val="center"/>
          </w:tcPr>
          <w:p w:rsidR="00B41C06" w:rsidRDefault="00B41C06">
            <w:pPr>
              <w:jc w:val="right"/>
            </w:pPr>
          </w:p>
        </w:tc>
      </w:tr>
    </w:tbl>
    <w:p w:rsidR="00B41C06" w:rsidRDefault="00B41C06">
      <w:pPr>
        <w:rPr>
          <w:sz w:val="44"/>
        </w:rPr>
      </w:pPr>
    </w:p>
    <w:p w:rsidR="00B41C06" w:rsidRDefault="00754AED">
      <w:pPr>
        <w:jc w:val="center"/>
        <w:rPr>
          <w:b/>
          <w:sz w:val="32"/>
        </w:rPr>
      </w:pPr>
      <w:r>
        <w:rPr>
          <w:b/>
          <w:sz w:val="32"/>
        </w:rPr>
        <w:t>Please return this form to the Post 16 office</w:t>
      </w:r>
    </w:p>
    <w:p w:rsidR="00B41C06" w:rsidRDefault="00B41C06">
      <w:pPr>
        <w:pBdr>
          <w:bottom w:val="single" w:sz="4" w:space="1" w:color="auto"/>
        </w:pBdr>
      </w:pPr>
    </w:p>
    <w:p w:rsidR="00B41C06" w:rsidRDefault="00B41C06">
      <w:pPr>
        <w:rPr>
          <w:sz w:val="20"/>
        </w:rPr>
      </w:pPr>
    </w:p>
    <w:p w:rsidR="00B41C06" w:rsidRDefault="00754AED">
      <w:pPr>
        <w:rPr>
          <w:b/>
          <w:sz w:val="32"/>
        </w:rPr>
      </w:pPr>
      <w:r>
        <w:rPr>
          <w:b/>
          <w:sz w:val="20"/>
        </w:rPr>
        <w:t>Office use only</w:t>
      </w:r>
      <w:r>
        <w:rPr>
          <w:sz w:val="20"/>
        </w:rPr>
        <w:t xml:space="preserve">:  </w:t>
      </w:r>
      <w:r>
        <w:rPr>
          <w:sz w:val="20"/>
        </w:rPr>
        <w:tab/>
        <w:t>Is this absence authorised?     Yes / No</w:t>
      </w:r>
    </w:p>
    <w:sectPr w:rsidR="00B41C06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06"/>
    <w:rsid w:val="001053B4"/>
    <w:rsid w:val="00754AED"/>
    <w:rsid w:val="00B4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AF00"/>
  <w15:chartTrackingRefBased/>
  <w15:docId w15:val="{644FA96D-C091-44B3-897A-1505FE20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pPr>
      <w:overflowPunct w:val="0"/>
      <w:autoSpaceDE w:val="0"/>
      <w:autoSpaceDN w:val="0"/>
    </w:pPr>
    <w:rPr>
      <w:rFonts w:ascii="Palatino" w:hAnsi="Palatino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7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937D5-003C-4486-B78B-B5516CB2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602721CD</Template>
  <TotalTime>1417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Cabot Academy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Frampton</dc:creator>
  <cp:keywords/>
  <dc:description/>
  <cp:lastModifiedBy>Jennie Frampton</cp:lastModifiedBy>
  <cp:revision>12</cp:revision>
  <cp:lastPrinted>2015-12-03T09:58:00Z</cp:lastPrinted>
  <dcterms:created xsi:type="dcterms:W3CDTF">2015-12-02T10:58:00Z</dcterms:created>
  <dcterms:modified xsi:type="dcterms:W3CDTF">2016-02-23T10:35:00Z</dcterms:modified>
</cp:coreProperties>
</file>